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26" w:rsidRDefault="00267C26">
      <w:pPr>
        <w:pStyle w:val="BodyText"/>
      </w:pPr>
      <w:r>
        <w:pict>
          <v:shapetype id="_x0000_t202" coordsize="21600,21600" o:spt="202" path="m,l,21600r21600,l21600,xe">
            <v:stroke joinstyle="miter"/>
            <v:path gradientshapeok="t" o:connecttype="rect"/>
          </v:shapetype>
          <v:shape id="_x0000_s1036" type="#_x0000_t202" style="position:absolute;left:0;text-align:left;margin-left:454.05pt;margin-top:-35.8pt;width:243pt;height:243pt;z-index:251661824">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w:r>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0;text-align:left;margin-left:373.05pt;margin-top:153.2pt;width:45pt;height:81pt;z-index:251654656">
            <v:textbox style="mso-next-textbox:#_x0000_s1030">
              <w:txbxContent>
                <w:p w:rsidR="003D63FB" w:rsidRDefault="003D63FB" w:rsidP="003D63FB">
                  <w:r>
                    <w:t>Click to replace typing</w:t>
                  </w:r>
                </w:p>
                <w:p w:rsidR="00267C26" w:rsidRDefault="00267C26"/>
              </w:txbxContent>
            </v:textbox>
            <w10:wrap type="topAndBottom"/>
          </v:shape>
        </w:pict>
      </w:r>
      <w:r>
        <w:pict>
          <v:shape id="_x0000_s1037" type="#_x0000_t202" style="position:absolute;left:0;text-align:left;margin-left:0;margin-top:0;width:301.05pt;height:45.2pt;z-index:251660800;mso-position-horizontal:center" stroked="f">
            <v:textbox>
              <w:txbxContent>
                <w:p w:rsidR="00267C26" w:rsidRDefault="00267C26">
                  <w:pPr>
                    <w:jc w:val="center"/>
                    <w:rPr>
                      <w:rFonts w:ascii="Arial" w:hAnsi="Arial" w:cs="Arial"/>
                      <w:b/>
                      <w:bCs/>
                      <w:sz w:val="56"/>
                    </w:rPr>
                  </w:pPr>
                  <w:r>
                    <w:rPr>
                      <w:rFonts w:ascii="Arial" w:hAnsi="Arial" w:cs="Arial"/>
                      <w:b/>
                      <w:bCs/>
                      <w:sz w:val="56"/>
                    </w:rPr>
                    <w:t>Timeline Title</w:t>
                  </w:r>
                </w:p>
              </w:txbxContent>
            </v:textbox>
            <w10:wrap type="square"/>
          </v:shape>
        </w:pict>
      </w:r>
      <w:r>
        <w:pict>
          <v:shape id="_x0000_s1032" type="#_x0000_t80" style="position:absolute;left:0;text-align:left;margin-left:112.05pt;margin-top:153.2pt;width:45pt;height:81pt;z-index:251656704">
            <v:textbox style="mso-next-textbox:#_x0000_s1032">
              <w:txbxContent>
                <w:p w:rsidR="00267C26" w:rsidRDefault="00267C26">
                  <w:r>
                    <w:t>Click to replace typing</w:t>
                  </w:r>
                </w:p>
              </w:txbxContent>
            </v:textbox>
            <w10:wrap type="topAndBottom"/>
          </v:shape>
        </w:pict>
      </w:r>
      <w:r>
        <w:pict>
          <v:shape id="_x0000_s1031" type="#_x0000_t80" style="position:absolute;left:0;text-align:left;margin-left:274.05pt;margin-top:153.2pt;width:45pt;height:81pt;z-index:251655680">
            <v:textbox style="mso-next-textbox:#_x0000_s1031">
              <w:txbxContent>
                <w:p w:rsidR="003D63FB" w:rsidRDefault="003D63FB" w:rsidP="003D63FB">
                  <w:r>
                    <w:t>Click to replace typing</w:t>
                  </w:r>
                </w:p>
                <w:p w:rsidR="00267C26" w:rsidRPr="003D63FB" w:rsidRDefault="00267C26" w:rsidP="003D63FB"/>
              </w:txbxContent>
            </v:textbox>
            <w10:wrap type="topAndBottom"/>
          </v:shape>
        </w:pict>
      </w:r>
      <w:r>
        <w:pict>
          <v:rect id="_x0000_s1029" style="position:absolute;left:0;text-align:left;margin-left:4.05pt;margin-top:234.2pt;width:9in;height:18pt;z-index:251653632" fillcolor="#cfc">
            <v:textbox style="mso-next-textbox:#_x0000_s1029">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v:textbox>
            <w10:wrap type="square"/>
          </v:rect>
        </w:pict>
      </w:r>
      <w: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166.05pt;margin-top:252.2pt;width:54pt;height:108pt;z-index:251657728">
            <v:textbox style="mso-next-textbox:#_x0000_s1033">
              <w:txbxContent>
                <w:p w:rsidR="003D63FB" w:rsidRDefault="003D63FB" w:rsidP="003D63FB">
                  <w:r>
                    <w:t>Click to replace typing</w:t>
                  </w:r>
                </w:p>
                <w:p w:rsidR="00267C26" w:rsidRPr="003D63FB" w:rsidRDefault="00267C26" w:rsidP="003D63FB"/>
              </w:txbxContent>
            </v:textbox>
            <w10:wrap type="topAndBottom"/>
          </v:shape>
        </w:pict>
      </w:r>
      <w:r>
        <w:pict>
          <v:shape id="_x0000_s1035" type="#_x0000_t79" style="position:absolute;left:0;text-align:left;margin-left:292.05pt;margin-top:252.2pt;width:1in;height:81pt;z-index:251659776">
            <v:textbox style="mso-next-textbox:#_x0000_s1035">
              <w:txbxContent>
                <w:p w:rsidR="003D63FB" w:rsidRDefault="003D63FB" w:rsidP="003D63FB">
                  <w:r>
                    <w:t>Click to replace typing</w:t>
                  </w:r>
                </w:p>
                <w:p w:rsidR="00267C26" w:rsidRPr="003D63FB" w:rsidRDefault="00267C26" w:rsidP="003D63FB"/>
              </w:txbxContent>
            </v:textbox>
            <w10:wrap type="topAndBottom"/>
          </v:shape>
        </w:pict>
      </w:r>
      <w:r>
        <w:pict>
          <v:shape id="_x0000_s1034" type="#_x0000_t79" style="position:absolute;left:0;text-align:left;margin-left:418.05pt;margin-top:252.2pt;width:63pt;height:108pt;z-index:251658752">
            <v:textbox style="mso-next-textbox:#_x0000_s1034">
              <w:txbxContent>
                <w:p w:rsidR="003D63FB" w:rsidRDefault="003D63FB" w:rsidP="003D63FB">
                  <w:r>
                    <w:t>Click to replace typing</w:t>
                  </w:r>
                </w:p>
                <w:p w:rsidR="00267C26" w:rsidRPr="003D63FB" w:rsidRDefault="00267C26" w:rsidP="003D63FB"/>
              </w:txbxContent>
            </v:textbox>
            <w10:wrap type="topAndBottom"/>
          </v:shape>
        </w:pict>
      </w:r>
    </w:p>
    <w:sectPr w:rsidR="00267C26">
      <w:pgSz w:w="15840" w:h="12240" w:orient="landscape" w:code="1"/>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3FB"/>
    <w:rsid w:val="000779F6"/>
    <w:rsid w:val="001411D0"/>
    <w:rsid w:val="00171539"/>
    <w:rsid w:val="00200BBD"/>
    <w:rsid w:val="00267C26"/>
    <w:rsid w:val="003D63FB"/>
    <w:rsid w:val="0087464E"/>
    <w:rsid w:val="00CB36B6"/>
    <w:rsid w:val="00CB49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429\Application%20Data\Microsoft\Templates\Tim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Timeline.dot</Template>
  <TotalTime>0</TotalTime>
  <Pages>1</Pages>
  <Words>0</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LaMagna</dc:creator>
  <cp:keywords/>
  <dc:description/>
  <cp:lastModifiedBy> </cp:lastModifiedBy>
  <cp:revision>2</cp:revision>
  <cp:lastPrinted>2001-05-29T18:59:00Z</cp:lastPrinted>
  <dcterms:created xsi:type="dcterms:W3CDTF">2011-01-31T16:26:00Z</dcterms:created>
  <dcterms:modified xsi:type="dcterms:W3CDTF">2011-01-31T16:26:00Z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ies>
</file>